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5" w:rsidRDefault="00FC4D75" w:rsidP="00FC4D75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C4D75" w:rsidRDefault="00FC4D75" w:rsidP="00FC4D75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LLAMADO A CONCURSO RESOLUCIÓN N° 0</w:t>
      </w:r>
      <w:r w:rsidR="00C10D5A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/1</w:t>
      </w:r>
      <w:r w:rsidR="00C10D5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ANEXO ÚNICO</w:t>
      </w:r>
    </w:p>
    <w:p w:rsidR="00FC4D75" w:rsidRDefault="00FC4D75" w:rsidP="00FC4D75">
      <w:pPr>
        <w:rPr>
          <w:rFonts w:ascii="Arial" w:hAnsi="Arial" w:cs="Arial"/>
          <w:sz w:val="24"/>
        </w:rPr>
      </w:pPr>
    </w:p>
    <w:p w:rsidR="00FC4D75" w:rsidRDefault="00FC4D75" w:rsidP="00FC4D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C4D75" w:rsidRDefault="00FC4D75" w:rsidP="00FC4D7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34"/>
        <w:gridCol w:w="4645"/>
      </w:tblGrid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Facultad de Ciencias de la Alimentación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C10D5A" w:rsidP="00C1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Biblioteca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C4D75" w:rsidRDefault="00FC4D75" w:rsidP="00FC4D75">
      <w:pPr>
        <w:pStyle w:val="Ttulo1"/>
        <w:pBdr>
          <w:bottom w:val="single" w:sz="4" w:space="1" w:color="000000"/>
        </w:pBdr>
        <w:rPr>
          <w:sz w:val="24"/>
        </w:rPr>
      </w:pPr>
    </w:p>
    <w:p w:rsidR="00FC4D75" w:rsidRDefault="00FC4D75" w:rsidP="00FC4D75"/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C4D75" w:rsidRDefault="00FC4D75" w:rsidP="00FC4D75">
      <w:pPr>
        <w:pStyle w:val="Textoindependiente21"/>
        <w:spacing w:line="240" w:lineRule="auto"/>
        <w:rPr>
          <w:sz w:val="24"/>
        </w:rPr>
      </w:pPr>
    </w:p>
    <w:p w:rsidR="00FC4D75" w:rsidRDefault="00FC4D75" w:rsidP="00FC4D75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C4D75" w:rsidRDefault="00FC4D75" w:rsidP="00FC4D75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C4D75" w:rsidRDefault="00FC4D75" w:rsidP="00FC4D75">
      <w:pPr>
        <w:rPr>
          <w:rFonts w:ascii="Arial" w:hAnsi="Arial" w:cs="Arial"/>
          <w:sz w:val="24"/>
        </w:rPr>
      </w:pPr>
    </w:p>
    <w:p w:rsidR="00FC4D75" w:rsidRDefault="00FC4D75" w:rsidP="00FC4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C4D75" w:rsidRDefault="00FC4D75" w:rsidP="00FC4D75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C4D75" w:rsidRPr="00FC4D75" w:rsidRDefault="00FC4D75" w:rsidP="00FC4D75">
      <w:pPr>
        <w:pStyle w:val="Ttulo3"/>
        <w:rPr>
          <w:sz w:val="24"/>
        </w:rPr>
      </w:pPr>
      <w:r>
        <w:rPr>
          <w:color w:val="auto"/>
          <w:sz w:val="24"/>
        </w:rPr>
        <w:t>DOMICILIO REAL</w:t>
      </w:r>
      <w:r w:rsidRPr="00FC4D75">
        <w:rPr>
          <w:sz w:val="24"/>
        </w:rPr>
        <w:t xml:space="preserve">                                             </w:t>
      </w:r>
    </w:p>
    <w:p w:rsidR="00FC4D75" w:rsidRDefault="00FC4D75" w:rsidP="00FC4D75">
      <w:pPr>
        <w:pStyle w:val="Piedepgin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Calle:                          </w:t>
      </w:r>
      <w:r w:rsidR="00122943">
        <w:rPr>
          <w:rFonts w:ascii="Arial" w:hAnsi="Arial" w:cs="Arial"/>
          <w:sz w:val="24"/>
        </w:rPr>
        <w:t xml:space="preserve">                    Nº                                         C.P.:</w:t>
      </w:r>
      <w:r>
        <w:rPr>
          <w:rFonts w:ascii="Arial" w:hAnsi="Arial" w:cs="Arial"/>
          <w:sz w:val="24"/>
        </w:rPr>
        <w:t xml:space="preserve">                     </w:t>
      </w:r>
    </w:p>
    <w:p w:rsidR="00FC4D75" w:rsidRDefault="00FC4D75" w:rsidP="00FC4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C4D75" w:rsidRDefault="00FC4D75" w:rsidP="00FC4D75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C4D75" w:rsidRDefault="00FC4D75" w:rsidP="00122943">
      <w:r>
        <w:t>E-mail:                                                                                   Teléfono:</w:t>
      </w:r>
    </w:p>
    <w:p w:rsidR="00FC4D75" w:rsidRDefault="00FC4D75" w:rsidP="00FC4D75">
      <w:pPr>
        <w:pStyle w:val="Ttulo3"/>
      </w:pPr>
      <w:r>
        <w:rPr>
          <w:color w:val="auto"/>
          <w:sz w:val="24"/>
        </w:rPr>
        <w:t>Domicilio especial en Concordia:</w:t>
      </w:r>
      <w:r>
        <w:rPr>
          <w:sz w:val="24"/>
        </w:rPr>
        <w:t xml:space="preserve"> </w:t>
      </w:r>
    </w:p>
    <w:p w:rsidR="00FC4D75" w:rsidRDefault="00FC4D75" w:rsidP="00FC4D75">
      <w:pPr>
        <w:pBdr>
          <w:bottom w:val="dashed" w:sz="4" w:space="1" w:color="000000"/>
        </w:pBdr>
      </w:pPr>
    </w:p>
    <w:p w:rsidR="00FC4D75" w:rsidRDefault="00FC4D75" w:rsidP="00FC4D75">
      <w:pPr>
        <w:pBdr>
          <w:bottom w:val="dashed" w:sz="4" w:space="1" w:color="000000"/>
        </w:pBdr>
      </w:pPr>
    </w:p>
    <w:p w:rsidR="00FC4D75" w:rsidRDefault="00FC4D75" w:rsidP="00FC4D75"/>
    <w:p w:rsidR="00FC4D75" w:rsidRDefault="00FC4D75" w:rsidP="00FC4D75">
      <w:pPr>
        <w:jc w:val="both"/>
        <w:rPr>
          <w:color w:val="000000"/>
        </w:rPr>
      </w:pPr>
      <w:r>
        <w:t xml:space="preserve">Declaro conocer el Régimen de Concursos, Título 4 del CCT aprobado por Decreto N° 366/06 y su reglamentación aprobada por Res. “C.S.” N° 096/08, y el Régimen de Notificaciones por correo electrónico establecido por la Ordenanza Nº 392. </w:t>
      </w:r>
    </w:p>
    <w:p w:rsidR="00FC4D75" w:rsidRDefault="00FC4D75" w:rsidP="00FC4D75">
      <w:pPr>
        <w:jc w:val="right"/>
      </w:pPr>
    </w:p>
    <w:p w:rsidR="00FC4D75" w:rsidRDefault="00FC4D75" w:rsidP="00FC4D75">
      <w:pPr>
        <w:jc w:val="right"/>
      </w:pPr>
    </w:p>
    <w:p w:rsidR="00FC4D75" w:rsidRDefault="00FC4D75" w:rsidP="00FC4D75">
      <w:pPr>
        <w:jc w:val="right"/>
      </w:pPr>
      <w:r>
        <w:tab/>
      </w:r>
      <w:r>
        <w:tab/>
        <w:t>______________________, de _______________ de 201</w:t>
      </w:r>
      <w:r w:rsidR="00C10D5A">
        <w:t>7</w:t>
      </w:r>
      <w:r>
        <w:t>.</w:t>
      </w:r>
    </w:p>
    <w:p w:rsidR="00FC4D75" w:rsidRDefault="00FC4D75" w:rsidP="00FC4D75">
      <w:pPr>
        <w:jc w:val="both"/>
      </w:pPr>
    </w:p>
    <w:p w:rsidR="00122943" w:rsidRDefault="00122943" w:rsidP="00FC4D75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</w:rPr>
      </w:pPr>
    </w:p>
    <w:p w:rsidR="00FC4D75" w:rsidRDefault="00122943" w:rsidP="0012294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122943" w:rsidRDefault="00122943" w:rsidP="00122943">
      <w:pPr>
        <w:rPr>
          <w:rFonts w:ascii="Arial" w:hAnsi="Arial" w:cs="Arial"/>
          <w:b/>
          <w:sz w:val="24"/>
        </w:rPr>
      </w:pPr>
    </w:p>
    <w:p w:rsidR="00122943" w:rsidRDefault="00122943" w:rsidP="00122943">
      <w:pPr>
        <w:rPr>
          <w:rFonts w:ascii="Arial" w:hAnsi="Arial" w:cs="Arial"/>
          <w:b/>
          <w:sz w:val="24"/>
        </w:rPr>
      </w:pPr>
    </w:p>
    <w:p w:rsidR="00122943" w:rsidRDefault="0012294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122943" w:rsidRDefault="0012294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B) ANTIGÜEDAD: </w:t>
      </w:r>
      <w:r>
        <w:rPr>
          <w:rFonts w:ascii="Arial" w:hAnsi="Arial" w:cs="Arial"/>
          <w:color w:val="000000"/>
        </w:rPr>
        <w:t xml:space="preserve">Especificar, de corresponder: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B.1)</w:t>
      </w:r>
      <w:r>
        <w:rPr>
          <w:rFonts w:ascii="Arial" w:hAnsi="Arial" w:cs="Arial"/>
          <w:color w:val="000000"/>
        </w:rPr>
        <w:t xml:space="preserve"> Como no docente de esta Universidad: 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es-ES_tradnl"/>
        </w:rPr>
        <w:t>B.2)</w:t>
      </w:r>
      <w:r>
        <w:rPr>
          <w:rFonts w:ascii="Arial" w:hAnsi="Arial" w:cs="Arial"/>
          <w:color w:val="000000"/>
          <w:lang w:eastAsia="es-ES_tradnl"/>
        </w:rPr>
        <w:t xml:space="preserve"> En la categoría inmediata inferior o en la misma categoría que la del cargo concursado: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b/>
          <w:color w:val="000000"/>
        </w:rPr>
        <w:t>B.3)</w:t>
      </w:r>
      <w:r>
        <w:rPr>
          <w:rFonts w:ascii="Arial" w:hAnsi="Arial" w:cs="Arial"/>
          <w:color w:val="000000"/>
        </w:rPr>
        <w:t xml:space="preserve"> Como no docente </w:t>
      </w:r>
      <w:r>
        <w:rPr>
          <w:rFonts w:ascii="Arial" w:hAnsi="Arial" w:cs="Arial"/>
          <w:color w:val="000000"/>
          <w:lang w:eastAsia="es-ES_tradnl"/>
        </w:rPr>
        <w:t xml:space="preserve">en otra Universidad Pública, Administración Pública Nacional, Provincial o Municipal u organismos o empresas del Estado: 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C) CERTIFICADOS DE CAPACITACIÓN Y BECAS:</w:t>
      </w: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D) TÍTULOS  </w:t>
      </w:r>
      <w:r>
        <w:rPr>
          <w:rFonts w:ascii="Arial" w:hAnsi="Arial" w:cs="Arial"/>
          <w:b/>
          <w:sz w:val="24"/>
        </w:rPr>
        <w:tab/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D.1)</w:t>
      </w:r>
      <w:r>
        <w:rPr>
          <w:rFonts w:ascii="Arial" w:hAnsi="Arial" w:cs="Arial"/>
          <w:color w:val="000000"/>
          <w:sz w:val="24"/>
        </w:rPr>
        <w:t xml:space="preserve"> TÍTULO DE POSGRADO UNIVERSITARIO: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D.2)</w:t>
      </w:r>
      <w:r>
        <w:rPr>
          <w:rFonts w:ascii="Arial" w:hAnsi="Arial" w:cs="Arial"/>
          <w:color w:val="000000"/>
          <w:sz w:val="24"/>
        </w:rPr>
        <w:t xml:space="preserve"> TÍTULO UNIVERSITARIO DE CARRERA DE 5 AÑOS DE DURACIÓN O TECNICATURA EN GESTION UNIVERSITARIA: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D.3)</w:t>
      </w:r>
      <w:r>
        <w:rPr>
          <w:rFonts w:ascii="Arial" w:hAnsi="Arial" w:cs="Arial"/>
          <w:color w:val="000000"/>
          <w:sz w:val="24"/>
        </w:rPr>
        <w:t xml:space="preserve"> TÍTULO UNIVERSITARIO DE CARRERA DE MENOS DE 5 AÑOS DE DURACIÓN O TERCIARIO DE 5 AÑOS DE DURACIÓN: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D.4)</w:t>
      </w:r>
      <w:r>
        <w:rPr>
          <w:rFonts w:ascii="Arial" w:hAnsi="Arial" w:cs="Arial"/>
          <w:color w:val="000000"/>
          <w:sz w:val="24"/>
        </w:rPr>
        <w:t xml:space="preserve"> TÍTULO TERCIARIO DE CARRERA DE MENOS DE CINCO AÑOS DE DURACIÓN: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D.5) </w:t>
      </w:r>
      <w:r>
        <w:rPr>
          <w:rFonts w:ascii="Arial" w:hAnsi="Arial" w:cs="Arial"/>
          <w:color w:val="000000"/>
          <w:sz w:val="24"/>
        </w:rPr>
        <w:t xml:space="preserve">TÍTULO SECUNDARIO: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E) TRABAJOS, PUBLICACIONES Y CONFERENCIAS DICTADAS: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Concordia,        de                     de 201</w:t>
      </w:r>
      <w:r w:rsidR="00C10D5A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>.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Se recibe adjunto disco óptico debidamente firmado.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122943" w:rsidRPr="0012294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Firma del Responsable de la Facultad</w:t>
      </w:r>
      <w:r w:rsidR="00122943">
        <w:rPr>
          <w:rFonts w:ascii="Arial" w:hAnsi="Arial" w:cs="Arial"/>
          <w:b/>
          <w:sz w:val="24"/>
        </w:rPr>
        <w:tab/>
      </w:r>
    </w:p>
    <w:sectPr w:rsidR="00122943" w:rsidRPr="00122943" w:rsidSect="00C22D60">
      <w:headerReference w:type="default" r:id="rId7"/>
      <w:footerReference w:type="default" r:id="rId8"/>
      <w:pgSz w:w="11900" w:h="16840" w:code="9"/>
      <w:pgMar w:top="2495" w:right="680" w:bottom="1134" w:left="2268" w:header="720" w:footer="8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6C" w:rsidRDefault="00E02A6C">
      <w:r>
        <w:separator/>
      </w:r>
    </w:p>
  </w:endnote>
  <w:endnote w:type="continuationSeparator" w:id="0">
    <w:p w:rsidR="00E02A6C" w:rsidRDefault="00E0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75" w:rsidRDefault="00FC4D75" w:rsidP="00EE5EC4">
    <w:pPr>
      <w:pStyle w:val="Piedepgina"/>
      <w:ind w:left="-147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6C" w:rsidRDefault="00E02A6C">
      <w:r>
        <w:separator/>
      </w:r>
    </w:p>
  </w:footnote>
  <w:footnote w:type="continuationSeparator" w:id="0">
    <w:p w:rsidR="00E02A6C" w:rsidRDefault="00E02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75" w:rsidRDefault="00FC4D75" w:rsidP="00EE5EC4">
    <w:pPr>
      <w:pStyle w:val="Encabezado"/>
      <w:tabs>
        <w:tab w:val="clear" w:pos="4252"/>
        <w:tab w:val="clear" w:pos="8504"/>
      </w:tabs>
      <w:ind w:left="-1474"/>
    </w:pPr>
    <w:r>
      <w:rPr>
        <w:noProof/>
        <w:lang w:val="es-AR" w:eastAsia="es-AR"/>
      </w:rPr>
      <w:drawing>
        <wp:inline distT="0" distB="0" distL="0" distR="0">
          <wp:extent cx="1647825" cy="276225"/>
          <wp:effectExtent l="19050" t="0" r="9525" b="0"/>
          <wp:docPr id="1" name="Imagen 1" descr="Papelería A4 co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A4 con direc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6FEE"/>
    <w:rsid w:val="00007029"/>
    <w:rsid w:val="0001551D"/>
    <w:rsid w:val="00085AD4"/>
    <w:rsid w:val="00122943"/>
    <w:rsid w:val="001C0F45"/>
    <w:rsid w:val="001C11B0"/>
    <w:rsid w:val="00221386"/>
    <w:rsid w:val="002369C0"/>
    <w:rsid w:val="002731A8"/>
    <w:rsid w:val="002D40AC"/>
    <w:rsid w:val="004E3797"/>
    <w:rsid w:val="00542159"/>
    <w:rsid w:val="00543F69"/>
    <w:rsid w:val="005A48BE"/>
    <w:rsid w:val="005C1834"/>
    <w:rsid w:val="0061584B"/>
    <w:rsid w:val="00635323"/>
    <w:rsid w:val="0066607D"/>
    <w:rsid w:val="006831EC"/>
    <w:rsid w:val="006863EE"/>
    <w:rsid w:val="00717B9D"/>
    <w:rsid w:val="007C0A48"/>
    <w:rsid w:val="008165D6"/>
    <w:rsid w:val="00896FEE"/>
    <w:rsid w:val="008D078B"/>
    <w:rsid w:val="009A7ACC"/>
    <w:rsid w:val="00A1634A"/>
    <w:rsid w:val="00A4460B"/>
    <w:rsid w:val="00A7230A"/>
    <w:rsid w:val="00AF1BBB"/>
    <w:rsid w:val="00B05539"/>
    <w:rsid w:val="00BA2D92"/>
    <w:rsid w:val="00C10D5A"/>
    <w:rsid w:val="00C22D60"/>
    <w:rsid w:val="00C411DC"/>
    <w:rsid w:val="00C54D6B"/>
    <w:rsid w:val="00C80085"/>
    <w:rsid w:val="00CF78A9"/>
    <w:rsid w:val="00D4491A"/>
    <w:rsid w:val="00D53186"/>
    <w:rsid w:val="00D84A2C"/>
    <w:rsid w:val="00E02A6C"/>
    <w:rsid w:val="00E13B01"/>
    <w:rsid w:val="00E90EB4"/>
    <w:rsid w:val="00EE5EC4"/>
    <w:rsid w:val="00EF5E10"/>
    <w:rsid w:val="00F80695"/>
    <w:rsid w:val="00FB1496"/>
    <w:rsid w:val="00FC4D75"/>
    <w:rsid w:val="00FD13BE"/>
    <w:rsid w:val="00FD4FF0"/>
    <w:rsid w:val="00FD5784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F8"/>
    <w:rPr>
      <w:rFonts w:ascii="Georgia" w:hAnsi="Georgia"/>
      <w:sz w:val="22"/>
      <w:lang w:val="es-ES_tradnl" w:eastAsia="en-US"/>
    </w:rPr>
  </w:style>
  <w:style w:type="paragraph" w:styleId="Ttulo1">
    <w:name w:val="heading 1"/>
    <w:basedOn w:val="Normal"/>
    <w:next w:val="Normal"/>
    <w:qFormat/>
    <w:rsid w:val="00666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4D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C96"/>
  </w:style>
  <w:style w:type="paragraph" w:styleId="Piedepgina">
    <w:name w:val="footer"/>
    <w:basedOn w:val="Normal"/>
    <w:link w:val="PiedepginaCar"/>
    <w:unhideWhenUsed/>
    <w:rsid w:val="00155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C96"/>
  </w:style>
  <w:style w:type="paragraph" w:customStyle="1" w:styleId="Carta01">
    <w:name w:val="Carta 01"/>
    <w:basedOn w:val="Normal"/>
    <w:autoRedefine/>
    <w:rsid w:val="00CF78A9"/>
    <w:pPr>
      <w:spacing w:line="360" w:lineRule="auto"/>
      <w:jc w:val="both"/>
    </w:pPr>
    <w:rPr>
      <w:rFonts w:ascii="Calibri" w:hAnsi="Calibri"/>
      <w:color w:val="000000"/>
      <w:szCs w:val="22"/>
      <w:lang w:val="es-AR"/>
    </w:rPr>
  </w:style>
  <w:style w:type="paragraph" w:styleId="Textosinformato">
    <w:name w:val="Plain Text"/>
    <w:basedOn w:val="Normal"/>
    <w:rsid w:val="00A4460B"/>
    <w:rPr>
      <w:rFonts w:ascii="Courier New" w:eastAsia="Times New Roman" w:hAnsi="Courier New" w:cs="Courier New"/>
      <w:sz w:val="20"/>
      <w:lang w:val="es-ES" w:eastAsia="es-ES"/>
    </w:rPr>
  </w:style>
  <w:style w:type="paragraph" w:customStyle="1" w:styleId="Carta00">
    <w:name w:val="Carta 00"/>
    <w:basedOn w:val="Carta01"/>
    <w:autoRedefine/>
    <w:rsid w:val="00D4491A"/>
    <w:rPr>
      <w:rFonts w:ascii="Georgia" w:hAnsi="Georgia"/>
      <w:color w:val="auto"/>
      <w:sz w:val="20"/>
      <w:szCs w:val="20"/>
    </w:rPr>
  </w:style>
  <w:style w:type="paragraph" w:customStyle="1" w:styleId="Lugaryfecha01">
    <w:name w:val="Lugar y fecha 01"/>
    <w:basedOn w:val="Carta01"/>
    <w:autoRedefine/>
    <w:rsid w:val="00CF78A9"/>
    <w:pPr>
      <w:jc w:val="right"/>
    </w:pPr>
  </w:style>
  <w:style w:type="paragraph" w:customStyle="1" w:styleId="Lugaryfecha00">
    <w:name w:val="Lugar y fecha 00"/>
    <w:basedOn w:val="Carta00"/>
    <w:autoRedefine/>
    <w:rsid w:val="00CF78A9"/>
    <w:pPr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ACC"/>
    <w:rPr>
      <w:rFonts w:ascii="Tahoma" w:hAnsi="Tahoma" w:cs="Tahoma"/>
      <w:sz w:val="16"/>
      <w:szCs w:val="16"/>
      <w:lang w:val="es-ES_tradnl" w:eastAsia="en-US"/>
    </w:rPr>
  </w:style>
  <w:style w:type="paragraph" w:styleId="Textoindependiente">
    <w:name w:val="Body Text"/>
    <w:basedOn w:val="Normal"/>
    <w:link w:val="TextoindependienteCar"/>
    <w:rsid w:val="009A7ACC"/>
    <w:pPr>
      <w:spacing w:line="360" w:lineRule="auto"/>
      <w:jc w:val="both"/>
    </w:pPr>
    <w:rPr>
      <w:rFonts w:ascii="Courier New" w:eastAsia="Times New Roman" w:hAnsi="Courier New"/>
      <w:sz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7ACC"/>
    <w:rPr>
      <w:rFonts w:ascii="Courier New" w:eastAsia="Times New Roman" w:hAnsi="Courier New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4D75"/>
    <w:rPr>
      <w:rFonts w:asciiTheme="majorHAnsi" w:eastAsiaTheme="majorEastAsia" w:hAnsiTheme="majorHAnsi" w:cstheme="majorBidi"/>
      <w:b/>
      <w:bCs/>
      <w:color w:val="4F81BD" w:themeColor="accent1"/>
      <w:sz w:val="22"/>
      <w:lang w:val="es-ES_tradnl" w:eastAsia="en-US"/>
    </w:rPr>
  </w:style>
  <w:style w:type="paragraph" w:customStyle="1" w:styleId="Textoindependiente21">
    <w:name w:val="Texto independiente 21"/>
    <w:basedOn w:val="Normal"/>
    <w:rsid w:val="00FC4D75"/>
    <w:pPr>
      <w:suppressAutoHyphens/>
      <w:spacing w:line="480" w:lineRule="auto"/>
    </w:pPr>
    <w:rPr>
      <w:rFonts w:ascii="Arial" w:eastAsia="Times New Roman" w:hAnsi="Arial" w:cs="Arial"/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lantilla_A4_sin_direcci&#243;n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BFAE-4538-46E1-A6F8-5C24E66C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Plantilla_A4_sin_dirección-1</Template>
  <TotalTime>3</TotalTime>
  <Pages>4</Pages>
  <Words>312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Paraná, 29 de agosto de 2012</vt:lpstr>
    </vt:vector>
  </TitlesOfParts>
  <Company>UNER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29 de agosto de 2012</dc:title>
  <dc:creator>user</dc:creator>
  <cp:lastModifiedBy>user</cp:lastModifiedBy>
  <cp:revision>2</cp:revision>
  <cp:lastPrinted>2012-08-22T11:11:00Z</cp:lastPrinted>
  <dcterms:created xsi:type="dcterms:W3CDTF">2017-03-16T22:38:00Z</dcterms:created>
  <dcterms:modified xsi:type="dcterms:W3CDTF">2017-03-16T22:38:00Z</dcterms:modified>
</cp:coreProperties>
</file>